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F9" w:rsidRPr="009B3517" w:rsidRDefault="00BF2BF9" w:rsidP="00315EF3">
      <w:pPr>
        <w:ind w:left="2832" w:firstLine="708"/>
        <w:jc w:val="center"/>
        <w:rPr>
          <w:sz w:val="36"/>
        </w:rPr>
      </w:pPr>
      <w:r>
        <w:rPr>
          <w:sz w:val="36"/>
        </w:rPr>
        <w:t xml:space="preserve">    </w:t>
      </w:r>
      <w:r w:rsidRPr="009B3517">
        <w:rPr>
          <w:sz w:val="36"/>
        </w:rPr>
        <w:t>Přihláška</w:t>
      </w:r>
      <w:r>
        <w:rPr>
          <w:sz w:val="36"/>
        </w:rPr>
        <w:t xml:space="preserve">                 </w:t>
      </w:r>
      <w:r w:rsidRPr="001F6AEA">
        <w:rPr>
          <w:noProof/>
          <w:sz w:val="3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120pt;height:78.75pt;visibility:visible">
            <v:imagedata r:id="rId6" o:title=""/>
          </v:shape>
        </w:pict>
      </w:r>
    </w:p>
    <w:p w:rsidR="00BF2BF9" w:rsidRDefault="00BF2BF9" w:rsidP="00315EF3">
      <w:pPr>
        <w:jc w:val="center"/>
        <w:rPr>
          <w:sz w:val="36"/>
        </w:rPr>
      </w:pPr>
      <w:r>
        <w:rPr>
          <w:sz w:val="36"/>
        </w:rPr>
        <w:t>k činnosti v atletickém oddíle</w:t>
      </w:r>
    </w:p>
    <w:p w:rsidR="00BF2BF9" w:rsidRDefault="00BF2BF9" w:rsidP="00315EF3">
      <w:pPr>
        <w:jc w:val="center"/>
        <w:rPr>
          <w:sz w:val="36"/>
        </w:rPr>
      </w:pPr>
      <w:r>
        <w:rPr>
          <w:sz w:val="36"/>
        </w:rPr>
        <w:t>dospělí</w:t>
      </w:r>
    </w:p>
    <w:p w:rsidR="00BF2BF9" w:rsidRDefault="00BF2BF9" w:rsidP="00315EF3">
      <w:pPr>
        <w:jc w:val="center"/>
        <w:rPr>
          <w:sz w:val="36"/>
        </w:rPr>
      </w:pPr>
      <w:r>
        <w:rPr>
          <w:sz w:val="36"/>
        </w:rPr>
        <w:t xml:space="preserve">                            </w:t>
      </w:r>
    </w:p>
    <w:p w:rsidR="00BF2BF9" w:rsidRPr="00315EF3" w:rsidRDefault="00BF2BF9" w:rsidP="0004137F">
      <w:pPr>
        <w:rPr>
          <w:sz w:val="36"/>
        </w:rPr>
      </w:pPr>
      <w:bookmarkStart w:id="0" w:name="_GoBack"/>
      <w:bookmarkEnd w:id="0"/>
      <w:r w:rsidRPr="009B3517">
        <w:rPr>
          <w:sz w:val="24"/>
          <w:szCs w:val="24"/>
        </w:rPr>
        <w:t xml:space="preserve">Při atletickém oddíle/klubu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AC Mladá Boleslav z.</w:t>
      </w:r>
      <w:r w:rsidRPr="009B3517">
        <w:rPr>
          <w:b/>
          <w:sz w:val="24"/>
          <w:szCs w:val="24"/>
        </w:rPr>
        <w:t>s.</w:t>
      </w:r>
    </w:p>
    <w:p w:rsidR="00BF2BF9" w:rsidRDefault="00BF2BF9">
      <w:pPr>
        <w:rPr>
          <w:sz w:val="24"/>
          <w:szCs w:val="24"/>
        </w:rPr>
      </w:pPr>
      <w:r w:rsidRPr="009B3517">
        <w:rPr>
          <w:sz w:val="24"/>
          <w:szCs w:val="24"/>
        </w:rPr>
        <w:t xml:space="preserve">Příjmení a jméno………………………………………………………….. </w:t>
      </w:r>
    </w:p>
    <w:p w:rsidR="00BF2BF9" w:rsidRPr="009B3517" w:rsidRDefault="00BF2BF9">
      <w:pPr>
        <w:rPr>
          <w:sz w:val="24"/>
          <w:szCs w:val="24"/>
        </w:rPr>
      </w:pPr>
      <w:r w:rsidRPr="009B3517">
        <w:rPr>
          <w:sz w:val="24"/>
          <w:szCs w:val="24"/>
        </w:rPr>
        <w:t>rodné číslo…………………………………………………</w:t>
      </w:r>
    </w:p>
    <w:p w:rsidR="00BF2BF9" w:rsidRPr="009B3517" w:rsidRDefault="00BF2BF9">
      <w:pPr>
        <w:rPr>
          <w:sz w:val="24"/>
          <w:szCs w:val="24"/>
        </w:rPr>
      </w:pPr>
      <w:r w:rsidRPr="009B3517">
        <w:rPr>
          <w:sz w:val="24"/>
          <w:szCs w:val="24"/>
        </w:rPr>
        <w:t>Adresa……………………………………………………………………………………………….</w:t>
      </w:r>
    </w:p>
    <w:p w:rsidR="00BF2BF9" w:rsidRDefault="00BF2BF9">
      <w:pPr>
        <w:rPr>
          <w:sz w:val="24"/>
          <w:szCs w:val="24"/>
        </w:rPr>
      </w:pPr>
      <w:r>
        <w:rPr>
          <w:sz w:val="24"/>
          <w:szCs w:val="24"/>
        </w:rPr>
        <w:t xml:space="preserve">Kontakt: </w:t>
      </w:r>
      <w:r>
        <w:rPr>
          <w:sz w:val="24"/>
          <w:szCs w:val="24"/>
        </w:rPr>
        <w:tab/>
        <w:t xml:space="preserve"> telefon……………………………………………………………………….</w:t>
      </w:r>
    </w:p>
    <w:p w:rsidR="00BF2BF9" w:rsidRPr="009B3517" w:rsidRDefault="00BF2BF9" w:rsidP="00315EF3">
      <w:pPr>
        <w:ind w:left="708" w:firstLine="708"/>
        <w:rPr>
          <w:sz w:val="24"/>
          <w:szCs w:val="24"/>
        </w:rPr>
      </w:pPr>
      <w:r w:rsidRPr="009B3517">
        <w:rPr>
          <w:sz w:val="24"/>
          <w:szCs w:val="24"/>
        </w:rPr>
        <w:t xml:space="preserve"> </w:t>
      </w:r>
      <w:r>
        <w:rPr>
          <w:sz w:val="24"/>
          <w:szCs w:val="24"/>
        </w:rPr>
        <w:t>email</w:t>
      </w:r>
      <w:r w:rsidRPr="009B3517">
        <w:rPr>
          <w:sz w:val="24"/>
          <w:szCs w:val="24"/>
        </w:rPr>
        <w:t>…………………………………………………………………………..</w:t>
      </w:r>
    </w:p>
    <w:p w:rsidR="00BF2BF9" w:rsidRPr="009B3517" w:rsidRDefault="00BF2BF9">
      <w:pPr>
        <w:rPr>
          <w:b/>
          <w:sz w:val="24"/>
          <w:szCs w:val="24"/>
        </w:rPr>
      </w:pPr>
      <w:r>
        <w:rPr>
          <w:b/>
          <w:sz w:val="24"/>
          <w:szCs w:val="24"/>
        </w:rPr>
        <w:t>Oddílové příspěvky – 1000  Kč na  rok</w:t>
      </w:r>
      <w:r w:rsidRPr="009B3517">
        <w:rPr>
          <w:b/>
          <w:sz w:val="24"/>
          <w:szCs w:val="24"/>
        </w:rPr>
        <w:t xml:space="preserve"> poukazujte na účet  2586133001/5500; variab</w:t>
      </w:r>
      <w:r>
        <w:rPr>
          <w:b/>
          <w:sz w:val="24"/>
          <w:szCs w:val="24"/>
        </w:rPr>
        <w:t>ilní symbol – rok</w:t>
      </w:r>
      <w:r w:rsidRPr="009B351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za který platíte,</w:t>
      </w:r>
      <w:r w:rsidRPr="009B3517">
        <w:rPr>
          <w:b/>
          <w:sz w:val="24"/>
          <w:szCs w:val="24"/>
        </w:rPr>
        <w:t xml:space="preserve"> do zprávy pro příjemce pr</w:t>
      </w:r>
      <w:r>
        <w:rPr>
          <w:b/>
          <w:sz w:val="24"/>
          <w:szCs w:val="24"/>
        </w:rPr>
        <w:t>osím uveďte jméno,</w:t>
      </w:r>
      <w:r w:rsidRPr="009B3517">
        <w:rPr>
          <w:b/>
          <w:sz w:val="24"/>
          <w:szCs w:val="24"/>
        </w:rPr>
        <w:t xml:space="preserve"> příjmení</w:t>
      </w:r>
      <w:r>
        <w:rPr>
          <w:b/>
          <w:sz w:val="24"/>
          <w:szCs w:val="24"/>
        </w:rPr>
        <w:t xml:space="preserve"> a datum narození </w:t>
      </w:r>
    </w:p>
    <w:p w:rsidR="00BF2BF9" w:rsidRDefault="00BF2BF9" w:rsidP="00293016">
      <w:pPr>
        <w:rPr>
          <w:sz w:val="24"/>
          <w:szCs w:val="24"/>
        </w:rPr>
      </w:pPr>
      <w:r w:rsidRPr="009B3517">
        <w:rPr>
          <w:sz w:val="24"/>
          <w:szCs w:val="24"/>
        </w:rPr>
        <w:t>Souhlas se zpracováním a evidencí oso</w:t>
      </w:r>
      <w:r>
        <w:rPr>
          <w:sz w:val="24"/>
          <w:szCs w:val="24"/>
        </w:rPr>
        <w:t xml:space="preserve">bních údajů dle platných zákonů. </w:t>
      </w:r>
    </w:p>
    <w:p w:rsidR="00BF2BF9" w:rsidRPr="009B3517" w:rsidRDefault="00BF2BF9">
      <w:pPr>
        <w:rPr>
          <w:sz w:val="24"/>
          <w:szCs w:val="24"/>
        </w:rPr>
      </w:pPr>
    </w:p>
    <w:p w:rsidR="00BF2BF9" w:rsidRPr="009B3517" w:rsidRDefault="00BF2BF9">
      <w:pPr>
        <w:rPr>
          <w:sz w:val="24"/>
          <w:szCs w:val="24"/>
        </w:rPr>
      </w:pPr>
      <w:r w:rsidRPr="009B3517">
        <w:rPr>
          <w:sz w:val="24"/>
          <w:szCs w:val="24"/>
        </w:rPr>
        <w:t>Datum…………………………………</w:t>
      </w:r>
      <w:r w:rsidRPr="009B3517">
        <w:rPr>
          <w:sz w:val="24"/>
          <w:szCs w:val="24"/>
        </w:rPr>
        <w:tab/>
      </w:r>
      <w:r w:rsidRPr="009B351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</w:t>
      </w:r>
      <w:r w:rsidRPr="009B3517">
        <w:rPr>
          <w:sz w:val="24"/>
          <w:szCs w:val="24"/>
        </w:rPr>
        <w:t>podpis ……………………………………….</w:t>
      </w:r>
    </w:p>
    <w:p w:rsidR="00BF2BF9" w:rsidRPr="009B3517" w:rsidRDefault="00BF2BF9">
      <w:pPr>
        <w:rPr>
          <w:sz w:val="24"/>
          <w:szCs w:val="24"/>
        </w:rPr>
      </w:pPr>
    </w:p>
    <w:p w:rsidR="00BF2BF9" w:rsidRDefault="00BF2BF9">
      <w:pPr>
        <w:rPr>
          <w:sz w:val="24"/>
          <w:szCs w:val="24"/>
        </w:rPr>
      </w:pPr>
      <w:r w:rsidRPr="009B3517">
        <w:rPr>
          <w:sz w:val="24"/>
          <w:szCs w:val="24"/>
        </w:rPr>
        <w:t>Příloha k přihlášce do atletické</w:t>
      </w:r>
      <w:r>
        <w:rPr>
          <w:sz w:val="24"/>
          <w:szCs w:val="24"/>
        </w:rPr>
        <w:t>ho oddílu AC Mladá Boleslav z.s.</w:t>
      </w:r>
    </w:p>
    <w:p w:rsidR="00BF2BF9" w:rsidRPr="009B3517" w:rsidRDefault="00BF2BF9">
      <w:pPr>
        <w:rPr>
          <w:sz w:val="24"/>
          <w:szCs w:val="24"/>
        </w:rPr>
      </w:pPr>
    </w:p>
    <w:p w:rsidR="00BF2BF9" w:rsidRPr="009B3517" w:rsidRDefault="00BF2BF9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Lékařské potvrzení </w:t>
      </w:r>
    </w:p>
    <w:p w:rsidR="00BF2BF9" w:rsidRDefault="00BF2BF9">
      <w:pPr>
        <w:rPr>
          <w:sz w:val="24"/>
          <w:szCs w:val="24"/>
        </w:rPr>
      </w:pPr>
      <w:r w:rsidRPr="009B3517">
        <w:rPr>
          <w:sz w:val="24"/>
          <w:szCs w:val="24"/>
        </w:rPr>
        <w:t>Příjmení a jméno………………………………………….   Datum narození ……………………………………………</w:t>
      </w:r>
    </w:p>
    <w:p w:rsidR="00BF2BF9" w:rsidRDefault="00BF2BF9" w:rsidP="00F51868">
      <w:pPr>
        <w:rPr>
          <w:sz w:val="24"/>
          <w:szCs w:val="24"/>
        </w:rPr>
      </w:pPr>
      <w:r w:rsidRPr="009B3517">
        <w:rPr>
          <w:sz w:val="24"/>
          <w:szCs w:val="24"/>
        </w:rPr>
        <w:t>Je zdravotně způsobilý/á</w:t>
      </w:r>
      <w:r>
        <w:rPr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podle § 4 vyhlášky Ministerstva zdravotnictví č.391/2013 Sb., o zdravotní způsobilosti k tělesné a výchově a sportu</w:t>
      </w:r>
      <w:r w:rsidRPr="009B3517">
        <w:rPr>
          <w:sz w:val="24"/>
          <w:szCs w:val="24"/>
        </w:rPr>
        <w:t xml:space="preserve"> zúčastňovat se všestranných pohybových aktivit v rámci atletického oddílu včetně  soutěží a závodů.</w:t>
      </w:r>
    </w:p>
    <w:p w:rsidR="00BF2BF9" w:rsidRPr="00C770C4" w:rsidRDefault="00BF2BF9" w:rsidP="00F51868">
      <w:pPr>
        <w:rPr>
          <w:b/>
          <w:sz w:val="24"/>
          <w:szCs w:val="24"/>
        </w:rPr>
      </w:pPr>
      <w:r w:rsidRPr="00C770C4">
        <w:rPr>
          <w:b/>
          <w:sz w:val="24"/>
          <w:szCs w:val="24"/>
        </w:rPr>
        <w:t xml:space="preserve">Při vstupní prohlídce je nutnost vyšetření klidového EKG.  </w:t>
      </w:r>
    </w:p>
    <w:p w:rsidR="00BF2BF9" w:rsidRDefault="00BF2BF9"/>
    <w:p w:rsidR="00BF2BF9" w:rsidRDefault="00BF2BF9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BF2BF9" w:rsidRDefault="00BF2BF9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sectPr w:rsidR="00BF2BF9" w:rsidSect="009B3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BF9" w:rsidRDefault="00BF2BF9" w:rsidP="00E8456D">
      <w:pPr>
        <w:spacing w:after="0" w:line="240" w:lineRule="auto"/>
      </w:pPr>
      <w:r>
        <w:separator/>
      </w:r>
    </w:p>
  </w:endnote>
  <w:endnote w:type="continuationSeparator" w:id="0">
    <w:p w:rsidR="00BF2BF9" w:rsidRDefault="00BF2BF9" w:rsidP="00E8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BF9" w:rsidRDefault="00BF2BF9" w:rsidP="00E8456D">
      <w:pPr>
        <w:spacing w:after="0" w:line="240" w:lineRule="auto"/>
      </w:pPr>
      <w:r>
        <w:separator/>
      </w:r>
    </w:p>
  </w:footnote>
  <w:footnote w:type="continuationSeparator" w:id="0">
    <w:p w:rsidR="00BF2BF9" w:rsidRDefault="00BF2BF9" w:rsidP="00E84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EA1"/>
    <w:rsid w:val="00010A76"/>
    <w:rsid w:val="0004137F"/>
    <w:rsid w:val="00057EFB"/>
    <w:rsid w:val="000D0B05"/>
    <w:rsid w:val="000E4D2B"/>
    <w:rsid w:val="00172DEB"/>
    <w:rsid w:val="00183FB6"/>
    <w:rsid w:val="001D1859"/>
    <w:rsid w:val="001F6AEA"/>
    <w:rsid w:val="00273775"/>
    <w:rsid w:val="00293016"/>
    <w:rsid w:val="00300FA5"/>
    <w:rsid w:val="00302AF4"/>
    <w:rsid w:val="00315EF3"/>
    <w:rsid w:val="00377A81"/>
    <w:rsid w:val="00415C67"/>
    <w:rsid w:val="00472753"/>
    <w:rsid w:val="0048474A"/>
    <w:rsid w:val="004A181E"/>
    <w:rsid w:val="004F6A5B"/>
    <w:rsid w:val="00515686"/>
    <w:rsid w:val="00665D9E"/>
    <w:rsid w:val="00736B74"/>
    <w:rsid w:val="00977CD9"/>
    <w:rsid w:val="009A0FC3"/>
    <w:rsid w:val="009B3517"/>
    <w:rsid w:val="009D0D9C"/>
    <w:rsid w:val="00AB332C"/>
    <w:rsid w:val="00AE28A4"/>
    <w:rsid w:val="00B1371A"/>
    <w:rsid w:val="00BF2BF9"/>
    <w:rsid w:val="00C6393A"/>
    <w:rsid w:val="00C770C4"/>
    <w:rsid w:val="00C97BCA"/>
    <w:rsid w:val="00CA5029"/>
    <w:rsid w:val="00DB52D9"/>
    <w:rsid w:val="00E64A3C"/>
    <w:rsid w:val="00E8456D"/>
    <w:rsid w:val="00F51868"/>
    <w:rsid w:val="00F8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5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4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5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177</Words>
  <Characters>1046</Characters>
  <Application>Microsoft Office Outlook</Application>
  <DocSecurity>0</DocSecurity>
  <Lines>0</Lines>
  <Paragraphs>0</Paragraphs>
  <ScaleCrop>false</ScaleCrop>
  <Company>Základní škola Václavkova 1040, Ml. Boleslav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Hanuš</dc:creator>
  <cp:keywords/>
  <dc:description/>
  <cp:lastModifiedBy>jarda</cp:lastModifiedBy>
  <cp:revision>8</cp:revision>
  <dcterms:created xsi:type="dcterms:W3CDTF">2017-09-05T09:24:00Z</dcterms:created>
  <dcterms:modified xsi:type="dcterms:W3CDTF">2022-10-25T06:36:00Z</dcterms:modified>
</cp:coreProperties>
</file>